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36" w:rsidRDefault="00DE163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E1636" w:rsidRDefault="00DE1636">
      <w:pPr>
        <w:spacing w:line="360" w:lineRule="auto"/>
        <w:jc w:val="center"/>
      </w:pPr>
      <w:r>
        <w:rPr>
          <w:rFonts w:hint="eastAsia"/>
        </w:rPr>
        <w:t>利根町法定外公共物使用等許可申請書</w:t>
      </w:r>
    </w:p>
    <w:p w:rsidR="00DE1636" w:rsidRDefault="00DE1636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DE1636" w:rsidRDefault="00DE1636">
      <w:pPr>
        <w:spacing w:line="360" w:lineRule="auto"/>
      </w:pPr>
      <w:r>
        <w:rPr>
          <w:rFonts w:hint="eastAsia"/>
        </w:rPr>
        <w:t xml:space="preserve">　利根町長　　　　様</w:t>
      </w:r>
    </w:p>
    <w:p w:rsidR="00DE1636" w:rsidRDefault="00DE163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所：</w:t>
      </w:r>
      <w:r>
        <w:rPr>
          <w:rFonts w:hint="eastAsia"/>
          <w:u w:val="single"/>
        </w:rPr>
        <w:t xml:space="preserve">　　　　　　　　　　　　　</w:t>
      </w:r>
    </w:p>
    <w:p w:rsidR="00DE1636" w:rsidRDefault="00DE1636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　　　　　　　　　　</w:t>
      </w:r>
      <w:r w:rsidR="0010062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DE1636" w:rsidRDefault="00DE1636">
      <w:pPr>
        <w:jc w:val="right"/>
      </w:pPr>
      <w:r>
        <w:rPr>
          <w:rFonts w:hint="eastAsia"/>
          <w:spacing w:val="53"/>
        </w:rPr>
        <w:t>連絡</w:t>
      </w:r>
      <w:r>
        <w:rPr>
          <w:rFonts w:hint="eastAsia"/>
        </w:rPr>
        <w:t>先：</w:t>
      </w:r>
      <w:r>
        <w:rPr>
          <w:rFonts w:hint="eastAsia"/>
          <w:u w:val="single"/>
        </w:rPr>
        <w:t xml:space="preserve">　　　　　　　　　　　　　</w:t>
      </w:r>
    </w:p>
    <w:p w:rsidR="00DE1636" w:rsidRDefault="00DE1636">
      <w:pPr>
        <w:spacing w:before="60"/>
      </w:pPr>
      <w:r>
        <w:rPr>
          <w:rFonts w:hint="eastAsia"/>
        </w:rPr>
        <w:t xml:space="preserve">　下記のとおり，法定外公共物の使用等について許可を受けたいので，利根町法定外公共物管理条例第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DE1636" w:rsidRDefault="00DE1636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18"/>
        <w:gridCol w:w="1888"/>
        <w:gridCol w:w="218"/>
        <w:gridCol w:w="220"/>
        <w:gridCol w:w="108"/>
        <w:gridCol w:w="1512"/>
        <w:gridCol w:w="266"/>
        <w:gridCol w:w="218"/>
        <w:gridCol w:w="224"/>
        <w:gridCol w:w="1882"/>
        <w:gridCol w:w="227"/>
      </w:tblGrid>
      <w:tr w:rsidR="00DE163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636" w:rsidRDefault="00DE1636">
            <w:pPr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698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636" w:rsidRDefault="00DE1636">
            <w:r>
              <w:rPr>
                <w:rFonts w:hint="eastAsia"/>
              </w:rPr>
              <w:t>道路・水路・その他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DE163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DE1636" w:rsidRDefault="00DE1636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81" w:type="dxa"/>
            <w:gridSpan w:val="11"/>
            <w:tcBorders>
              <w:right w:val="single" w:sz="12" w:space="0" w:color="auto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</w:tr>
      <w:tr w:rsidR="00DE163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DE1636" w:rsidRDefault="00DE163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981" w:type="dxa"/>
            <w:gridSpan w:val="11"/>
            <w:tcBorders>
              <w:right w:val="single" w:sz="12" w:space="0" w:color="auto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</w:tr>
      <w:tr w:rsidR="00DE163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24" w:type="dxa"/>
            <w:vMerge w:val="restart"/>
            <w:tcBorders>
              <w:left w:val="single" w:sz="12" w:space="0" w:color="auto"/>
            </w:tcBorders>
            <w:vAlign w:val="center"/>
          </w:tcPr>
          <w:p w:rsidR="00DE1636" w:rsidRDefault="00DE1636">
            <w:pPr>
              <w:spacing w:before="120" w:line="360" w:lineRule="auto"/>
              <w:jc w:val="distribute"/>
            </w:pPr>
            <w:r>
              <w:rPr>
                <w:rFonts w:hint="eastAsia"/>
                <w:spacing w:val="20"/>
              </w:rPr>
              <w:t>使用等物</w:t>
            </w:r>
            <w:r>
              <w:rPr>
                <w:rFonts w:hint="eastAsia"/>
              </w:rPr>
              <w:t>件の名称・規模・数量</w:t>
            </w:r>
          </w:p>
        </w:tc>
        <w:tc>
          <w:tcPr>
            <w:tcW w:w="2324" w:type="dxa"/>
            <w:gridSpan w:val="3"/>
            <w:vAlign w:val="center"/>
          </w:tcPr>
          <w:p w:rsidR="00DE1636" w:rsidRDefault="00DE1636">
            <w:pPr>
              <w:ind w:left="160" w:right="16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24" w:type="dxa"/>
            <w:gridSpan w:val="5"/>
            <w:vAlign w:val="center"/>
          </w:tcPr>
          <w:p w:rsidR="00DE1636" w:rsidRDefault="00DE1636">
            <w:pPr>
              <w:ind w:left="160" w:right="16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333" w:type="dxa"/>
            <w:gridSpan w:val="3"/>
            <w:tcBorders>
              <w:right w:val="single" w:sz="12" w:space="0" w:color="auto"/>
            </w:tcBorders>
            <w:vAlign w:val="center"/>
          </w:tcPr>
          <w:p w:rsidR="00DE1636" w:rsidRDefault="00DE1636">
            <w:pPr>
              <w:ind w:left="160" w:right="16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DE163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DE1636" w:rsidRDefault="00DE1636"/>
        </w:tc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1886" w:type="dxa"/>
            <w:gridSpan w:val="3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</w:tr>
      <w:tr w:rsidR="00DE163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DE1636" w:rsidRDefault="00DE1636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DE1636" w:rsidRDefault="00DE1636"/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DE1636" w:rsidRDefault="00DE1636"/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DE1636" w:rsidRDefault="00DE1636"/>
        </w:tc>
        <w:tc>
          <w:tcPr>
            <w:tcW w:w="1886" w:type="dxa"/>
            <w:gridSpan w:val="3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DE1636" w:rsidRDefault="00DE1636"/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DE1636" w:rsidRDefault="00DE1636"/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E1636" w:rsidRDefault="00DE1636"/>
        </w:tc>
      </w:tr>
      <w:tr w:rsidR="00DE163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DE1636" w:rsidRDefault="00DE1636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DE1636" w:rsidRDefault="00DE1636"/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DE1636" w:rsidRDefault="00DE1636"/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DE1636" w:rsidRDefault="00DE1636"/>
        </w:tc>
        <w:tc>
          <w:tcPr>
            <w:tcW w:w="1886" w:type="dxa"/>
            <w:gridSpan w:val="3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DE1636" w:rsidRDefault="00DE1636"/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DE1636" w:rsidRDefault="00DE1636"/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E1636" w:rsidRDefault="00DE1636"/>
        </w:tc>
      </w:tr>
      <w:tr w:rsidR="00DE163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DE1636" w:rsidRDefault="00DE1636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DE1636" w:rsidRDefault="00DE1636"/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DE1636" w:rsidRDefault="00DE1636"/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DE1636" w:rsidRDefault="00DE1636"/>
        </w:tc>
        <w:tc>
          <w:tcPr>
            <w:tcW w:w="1886" w:type="dxa"/>
            <w:gridSpan w:val="3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DE1636" w:rsidRDefault="00DE1636"/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DE1636" w:rsidRDefault="00DE1636"/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E1636" w:rsidRDefault="00DE1636"/>
        </w:tc>
      </w:tr>
      <w:tr w:rsidR="00DE163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DE1636" w:rsidRDefault="00DE1636">
            <w:pPr>
              <w:jc w:val="distribute"/>
            </w:pPr>
            <w:r>
              <w:rPr>
                <w:rFonts w:hint="eastAsia"/>
                <w:spacing w:val="20"/>
              </w:rPr>
              <w:t>使用等物</w:t>
            </w:r>
            <w:r>
              <w:rPr>
                <w:rFonts w:hint="eastAsia"/>
              </w:rPr>
              <w:t>件の構造</w:t>
            </w:r>
          </w:p>
        </w:tc>
        <w:tc>
          <w:tcPr>
            <w:tcW w:w="6981" w:type="dxa"/>
            <w:gridSpan w:val="11"/>
            <w:tcBorders>
              <w:right w:val="single" w:sz="12" w:space="0" w:color="auto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</w:tr>
      <w:tr w:rsidR="00DE163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DE1636" w:rsidRDefault="00DE1636">
            <w:pPr>
              <w:jc w:val="distribute"/>
            </w:pPr>
            <w:r>
              <w:rPr>
                <w:rFonts w:hint="eastAsia"/>
              </w:rPr>
              <w:t>使用等の期間</w:t>
            </w:r>
          </w:p>
        </w:tc>
        <w:tc>
          <w:tcPr>
            <w:tcW w:w="6981" w:type="dxa"/>
            <w:gridSpan w:val="11"/>
            <w:tcBorders>
              <w:right w:val="single" w:sz="12" w:space="0" w:color="auto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　　　年　　月　　日から</w:t>
            </w:r>
          </w:p>
          <w:p w:rsidR="00DE1636" w:rsidRDefault="00DE1636">
            <w:r>
              <w:rPr>
                <w:rFonts w:hint="eastAsia"/>
              </w:rPr>
              <w:t xml:space="preserve">　　　　年　　月　　日まで　　　　　　間</w:t>
            </w:r>
          </w:p>
        </w:tc>
      </w:tr>
      <w:tr w:rsidR="00DE163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DE1636" w:rsidRDefault="00DE1636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981" w:type="dxa"/>
            <w:gridSpan w:val="11"/>
            <w:tcBorders>
              <w:right w:val="single" w:sz="12" w:space="0" w:color="auto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　　　年　　月　　日から</w:t>
            </w:r>
          </w:p>
          <w:p w:rsidR="00DE1636" w:rsidRDefault="00DE1636">
            <w:r>
              <w:rPr>
                <w:rFonts w:hint="eastAsia"/>
              </w:rPr>
              <w:t xml:space="preserve">　　　　年　　月　　日まで　　　　　　間</w:t>
            </w:r>
          </w:p>
        </w:tc>
      </w:tr>
      <w:tr w:rsidR="00DE163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DE1636" w:rsidRDefault="00DE1636">
            <w:pPr>
              <w:jc w:val="distribute"/>
            </w:pPr>
            <w:r>
              <w:rPr>
                <w:rFonts w:hint="eastAsia"/>
                <w:spacing w:val="20"/>
              </w:rPr>
              <w:t>工事の実</w:t>
            </w:r>
            <w:r>
              <w:rPr>
                <w:rFonts w:hint="eastAsia"/>
              </w:rPr>
              <w:t>施方法</w:t>
            </w:r>
          </w:p>
        </w:tc>
        <w:tc>
          <w:tcPr>
            <w:tcW w:w="2652" w:type="dxa"/>
            <w:gridSpan w:val="5"/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DE1636" w:rsidRDefault="00DE1636">
            <w:pPr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2817" w:type="dxa"/>
            <w:gridSpan w:val="5"/>
            <w:tcBorders>
              <w:right w:val="single" w:sz="12" w:space="0" w:color="auto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</w:tr>
      <w:tr w:rsidR="00DE1636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DE1636" w:rsidRDefault="00DE1636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981" w:type="dxa"/>
            <w:gridSpan w:val="11"/>
            <w:tcBorders>
              <w:right w:val="single" w:sz="12" w:space="0" w:color="auto"/>
            </w:tcBorders>
            <w:vAlign w:val="center"/>
          </w:tcPr>
          <w:p w:rsidR="00DE1636" w:rsidRDefault="00DE1636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DE1636" w:rsidRDefault="00DE1636"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DE1636" w:rsidRDefault="00DE1636">
            <w:r>
              <w:rPr>
                <w:rFonts w:hint="eastAsia"/>
                <w:spacing w:val="53"/>
              </w:rPr>
              <w:t>連絡</w:t>
            </w:r>
            <w:r>
              <w:rPr>
                <w:rFonts w:hint="eastAsia"/>
              </w:rPr>
              <w:t>先：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DE1636" w:rsidRDefault="00DE1636">
            <w:r>
              <w:rPr>
                <w:rFonts w:hint="eastAsia"/>
                <w:spacing w:val="53"/>
              </w:rPr>
              <w:t>担当</w:t>
            </w:r>
            <w:r>
              <w:rPr>
                <w:rFonts w:hint="eastAsia"/>
              </w:rPr>
              <w:t>者：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DE163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DE1636" w:rsidRDefault="00DE163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81" w:type="dxa"/>
            <w:gridSpan w:val="11"/>
            <w:tcBorders>
              <w:right w:val="single" w:sz="12" w:space="0" w:color="auto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</w:tr>
      <w:tr w:rsidR="00DE163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636" w:rsidRDefault="00DE163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8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636" w:rsidRDefault="00DE1636">
            <w:r>
              <w:rPr>
                <w:rFonts w:hint="eastAsia"/>
              </w:rPr>
              <w:t xml:space="preserve">　</w:t>
            </w:r>
          </w:p>
        </w:tc>
      </w:tr>
    </w:tbl>
    <w:p w:rsidR="00DE1636" w:rsidRDefault="00DE1636"/>
    <w:sectPr w:rsidR="00DE16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A5" w:rsidRDefault="00352EA5" w:rsidP="00930EEF">
      <w:r>
        <w:separator/>
      </w:r>
    </w:p>
  </w:endnote>
  <w:endnote w:type="continuationSeparator" w:id="0">
    <w:p w:rsidR="00352EA5" w:rsidRDefault="00352EA5" w:rsidP="009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A5" w:rsidRDefault="00352EA5" w:rsidP="00930EEF">
      <w:r>
        <w:separator/>
      </w:r>
    </w:p>
  </w:footnote>
  <w:footnote w:type="continuationSeparator" w:id="0">
    <w:p w:rsidR="00352EA5" w:rsidRDefault="00352EA5" w:rsidP="0093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36"/>
    <w:rsid w:val="00100620"/>
    <w:rsid w:val="00216CB3"/>
    <w:rsid w:val="00231B98"/>
    <w:rsid w:val="00352EA5"/>
    <w:rsid w:val="004A68BD"/>
    <w:rsid w:val="006B392F"/>
    <w:rsid w:val="00787FB7"/>
    <w:rsid w:val="00930EEF"/>
    <w:rsid w:val="0093196C"/>
    <w:rsid w:val="00BB2318"/>
    <w:rsid w:val="00C63E5B"/>
    <w:rsid w:val="00D43185"/>
    <w:rsid w:val="00D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6F868D-34D7-438E-96FC-8A3E7AEC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2024-04-05T01:06:00Z</dcterms:created>
  <dcterms:modified xsi:type="dcterms:W3CDTF">2024-04-05T01:06:00Z</dcterms:modified>
</cp:coreProperties>
</file>